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DF123" w14:textId="77777777" w:rsidR="006233CF" w:rsidRDefault="006233CF" w:rsidP="00DA3173">
      <w:pPr>
        <w:spacing w:line="276" w:lineRule="auto"/>
        <w:ind w:left="567"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E020BB5" w14:textId="77777777" w:rsidR="00DA3173" w:rsidRPr="00B85E85" w:rsidRDefault="00DA3173" w:rsidP="00DA3173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B85E85">
        <w:rPr>
          <w:rFonts w:ascii="Times New Roman" w:eastAsia="Times New Roman" w:hAnsi="Times New Roman"/>
          <w:b/>
          <w:sz w:val="28"/>
          <w:szCs w:val="28"/>
        </w:rPr>
        <w:t>Започва</w:t>
      </w:r>
      <w:proofErr w:type="spellEnd"/>
      <w:r w:rsidRPr="00B85E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b/>
          <w:sz w:val="28"/>
          <w:szCs w:val="28"/>
        </w:rPr>
        <w:t>набиране</w:t>
      </w:r>
      <w:proofErr w:type="spellEnd"/>
      <w:r w:rsidRPr="00B85E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b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b/>
          <w:sz w:val="28"/>
          <w:szCs w:val="28"/>
        </w:rPr>
        <w:t>преброители</w:t>
      </w:r>
      <w:proofErr w:type="spellEnd"/>
      <w:r w:rsidRPr="00B85E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b/>
          <w:sz w:val="28"/>
          <w:szCs w:val="28"/>
        </w:rPr>
        <w:t>за</w:t>
      </w:r>
      <w:proofErr w:type="spellEnd"/>
      <w:r w:rsidRPr="00B85E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b/>
          <w:sz w:val="28"/>
          <w:szCs w:val="28"/>
        </w:rPr>
        <w:t>Преброяване</w:t>
      </w:r>
      <w:proofErr w:type="spellEnd"/>
      <w:r w:rsidRPr="00B85E85">
        <w:rPr>
          <w:rFonts w:ascii="Times New Roman" w:eastAsia="Times New Roman" w:hAnsi="Times New Roman"/>
          <w:b/>
          <w:sz w:val="28"/>
          <w:szCs w:val="28"/>
        </w:rPr>
        <w:t xml:space="preserve"> 2021</w:t>
      </w:r>
    </w:p>
    <w:p w14:paraId="0F8814FE" w14:textId="77777777" w:rsidR="00DA3173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29A1FE0" w14:textId="77777777" w:rsidR="00DA3173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15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септември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започва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набиран</w:t>
      </w:r>
      <w:r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контрольори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предстоящото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януари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февруари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2021</w:t>
      </w:r>
      <w:r w:rsidRPr="00B85E85">
        <w:rPr>
          <w:rFonts w:ascii="Times New Roman" w:eastAsia="Times New Roman" w:hAnsi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Преброяване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населението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жилищния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фонд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DC5B8C8" w14:textId="3C284D56" w:rsidR="00DA3173" w:rsidRPr="005E0DCB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срок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30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октомври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</w:t>
      </w:r>
      <w:r w:rsidRPr="00B85E85">
        <w:rPr>
          <w:rFonts w:ascii="Times New Roman" w:eastAsia="Times New Roman" w:hAnsi="Times New Roman"/>
          <w:sz w:val="28"/>
          <w:szCs w:val="28"/>
        </w:rPr>
        <w:t>андидатите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трябва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подадат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заявление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образец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общината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която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искат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наети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Документите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кандидатстване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може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изт</w:t>
      </w:r>
      <w:r>
        <w:rPr>
          <w:rFonts w:ascii="Times New Roman" w:eastAsia="Times New Roman" w:hAnsi="Times New Roman"/>
          <w:sz w:val="28"/>
          <w:szCs w:val="28"/>
        </w:rPr>
        <w:t>еглени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сайта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E0DCB">
        <w:rPr>
          <w:rFonts w:ascii="Times New Roman" w:eastAsia="Times New Roman" w:hAnsi="Times New Roman"/>
          <w:sz w:val="28"/>
          <w:szCs w:val="28"/>
        </w:rPr>
        <w:t>Преброяване</w:t>
      </w:r>
      <w:proofErr w:type="spellEnd"/>
      <w:r w:rsidRPr="005E0DCB">
        <w:rPr>
          <w:rFonts w:ascii="Times New Roman" w:eastAsia="Times New Roman" w:hAnsi="Times New Roman"/>
          <w:sz w:val="28"/>
          <w:szCs w:val="28"/>
        </w:rPr>
        <w:t xml:space="preserve"> 2021 (</w:t>
      </w:r>
      <w:hyperlink r:id="rId7" w:history="1">
        <w:r w:rsidR="00A271AB" w:rsidRPr="00A271AB">
          <w:rPr>
            <w:rStyle w:val="a5"/>
            <w:rFonts w:ascii="Times New Roman" w:eastAsia="Times New Roman" w:hAnsi="Times New Roman"/>
            <w:sz w:val="28"/>
            <w:szCs w:val="28"/>
            <w:lang w:val="bg-BG"/>
          </w:rPr>
          <w:t>линк към документите</w:t>
        </w:r>
      </w:hyperlink>
      <w:r w:rsidRPr="005E0DCB">
        <w:rPr>
          <w:rFonts w:ascii="Times New Roman" w:eastAsia="Times New Roman" w:hAnsi="Times New Roman"/>
          <w:sz w:val="28"/>
          <w:szCs w:val="28"/>
        </w:rPr>
        <w:t>)</w:t>
      </w:r>
      <w:r w:rsidRPr="005E0DC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5E0DCB">
        <w:rPr>
          <w:rFonts w:ascii="Times New Roman" w:eastAsia="Times New Roman" w:hAnsi="Times New Roman"/>
          <w:sz w:val="28"/>
          <w:szCs w:val="28"/>
        </w:rPr>
        <w:t xml:space="preserve">и в </w:t>
      </w:r>
      <w:proofErr w:type="spellStart"/>
      <w:r w:rsidRPr="005E0DCB">
        <w:rPr>
          <w:rFonts w:ascii="Times New Roman" w:eastAsia="Times New Roman" w:hAnsi="Times New Roman"/>
          <w:sz w:val="28"/>
          <w:szCs w:val="28"/>
        </w:rPr>
        <w:t>сайтовете</w:t>
      </w:r>
      <w:proofErr w:type="spellEnd"/>
      <w:r w:rsidRPr="005E0D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E0DCB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5E0D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E0DCB">
        <w:rPr>
          <w:rFonts w:ascii="Times New Roman" w:eastAsia="Times New Roman" w:hAnsi="Times New Roman"/>
          <w:sz w:val="28"/>
          <w:szCs w:val="28"/>
        </w:rPr>
        <w:t>общините</w:t>
      </w:r>
      <w:proofErr w:type="spellEnd"/>
      <w:r w:rsidRPr="005E0DCB">
        <w:rPr>
          <w:rFonts w:ascii="Times New Roman" w:eastAsia="Times New Roman" w:hAnsi="Times New Roman"/>
          <w:sz w:val="28"/>
          <w:szCs w:val="28"/>
        </w:rPr>
        <w:t>.</w:t>
      </w:r>
    </w:p>
    <w:p w14:paraId="454E936B" w14:textId="77777777" w:rsidR="00DA3173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27A43A3" w14:textId="77777777" w:rsidR="00DA3173" w:rsidRPr="00B85E85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предстоящото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преброяване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ангажирани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над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B85E85">
        <w:rPr>
          <w:rFonts w:ascii="Times New Roman" w:eastAsia="Times New Roman" w:hAnsi="Times New Roman"/>
          <w:sz w:val="28"/>
          <w:szCs w:val="28"/>
        </w:rPr>
        <w:t xml:space="preserve"> 000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около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B85E85">
        <w:rPr>
          <w:rFonts w:ascii="Times New Roman" w:eastAsia="Times New Roman" w:hAnsi="Times New Roman"/>
          <w:sz w:val="28"/>
          <w:szCs w:val="28"/>
        </w:rPr>
        <w:t xml:space="preserve">000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контрольори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които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преминат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специални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обучения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подпишат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декларация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опазване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статистическата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тайна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получената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информация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>.</w:t>
      </w:r>
    </w:p>
    <w:p w14:paraId="5781C743" w14:textId="77777777" w:rsidR="00DA3173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8C649B5" w14:textId="77777777" w:rsidR="00DA3173" w:rsidRPr="00387DD9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Най-подходящи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хора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които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имат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поне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средно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образование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занятие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икономическата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финансовата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сфера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с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технически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познания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практикуващи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социални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дейности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администрация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както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студенти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Разбира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трябва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комуникативни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Преброителите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бъдат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с „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работно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време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”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8.00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сутрин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20.00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часа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вечер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включително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събота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неделя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Това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е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времето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през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което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имат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право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посещават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домакинствата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техния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преброителен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участък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Преброителите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легитимират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със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служебна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издадена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НСИ.</w:t>
      </w:r>
    </w:p>
    <w:p w14:paraId="5A065B9A" w14:textId="77777777" w:rsidR="00DA3173" w:rsidRPr="00B85E85" w:rsidRDefault="00DA3173" w:rsidP="00DA317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</w:t>
      </w:r>
      <w:r w:rsidRPr="00B85E85">
        <w:rPr>
          <w:rFonts w:ascii="Times New Roman" w:eastAsia="Times New Roman" w:hAnsi="Times New Roman"/>
          <w:sz w:val="28"/>
          <w:szCs w:val="28"/>
        </w:rPr>
        <w:t>секи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</w:t>
      </w:r>
      <w:r>
        <w:rPr>
          <w:rFonts w:ascii="Times New Roman" w:eastAsia="Times New Roman" w:hAnsi="Times New Roman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участък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включва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около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200-250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души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80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жилища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</w:t>
      </w:r>
      <w:r w:rsidRPr="00B85E85">
        <w:rPr>
          <w:rFonts w:ascii="Times New Roman" w:eastAsia="Times New Roman" w:hAnsi="Times New Roman"/>
          <w:sz w:val="28"/>
          <w:szCs w:val="28"/>
        </w:rPr>
        <w:t>дин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контрольор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координира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работата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отговаря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няколко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Заплащането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преброителите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бъде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индивидуално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ще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зависи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от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броя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преброените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лица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жилища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B85E85">
        <w:rPr>
          <w:rFonts w:ascii="Times New Roman" w:eastAsia="Times New Roman" w:hAnsi="Times New Roman"/>
          <w:sz w:val="28"/>
          <w:szCs w:val="28"/>
        </w:rPr>
        <w:t>сгради</w:t>
      </w:r>
      <w:proofErr w:type="spellEnd"/>
      <w:r w:rsidRPr="00B85E85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0F4FB49" w14:textId="77777777" w:rsidR="00DA3173" w:rsidRPr="00B85E85" w:rsidRDefault="00DA3173" w:rsidP="00DA3173">
      <w:pPr>
        <w:spacing w:line="276" w:lineRule="auto"/>
        <w:jc w:val="both"/>
        <w:rPr>
          <w:sz w:val="28"/>
          <w:szCs w:val="28"/>
        </w:rPr>
      </w:pPr>
    </w:p>
    <w:p w14:paraId="6E70FBC5" w14:textId="77777777" w:rsidR="00A02BBE" w:rsidRPr="006233CF" w:rsidRDefault="00A02BBE" w:rsidP="00DA3173">
      <w:pPr>
        <w:spacing w:line="276" w:lineRule="auto"/>
        <w:ind w:left="567" w:firstLine="851"/>
        <w:jc w:val="center"/>
      </w:pPr>
    </w:p>
    <w:sectPr w:rsidR="00A02BBE" w:rsidRPr="006233CF" w:rsidSect="006233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558" w:bottom="1135" w:left="851" w:header="709" w:footer="2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A70C9" w14:textId="77777777" w:rsidR="006856B1" w:rsidRDefault="006856B1">
      <w:r>
        <w:separator/>
      </w:r>
    </w:p>
  </w:endnote>
  <w:endnote w:type="continuationSeparator" w:id="0">
    <w:p w14:paraId="3C2D3C54" w14:textId="77777777" w:rsidR="006856B1" w:rsidRDefault="0068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K Grotesk Medium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DDCE" w14:textId="27E5073A" w:rsidR="00451CE3" w:rsidRPr="001953DE" w:rsidRDefault="002F72B8" w:rsidP="00EE3578">
    <w:pPr>
      <w:pStyle w:val="a4"/>
      <w:pBdr>
        <w:top w:val="single" w:sz="4" w:space="6" w:color="auto"/>
      </w:pBdr>
      <w:tabs>
        <w:tab w:val="clear" w:pos="4320"/>
        <w:tab w:val="clear" w:pos="8640"/>
        <w:tab w:val="right" w:pos="8505"/>
      </w:tabs>
      <w:ind w:right="-567" w:hanging="709"/>
      <w:jc w:val="center"/>
      <w:rPr>
        <w:rFonts w:ascii="HK Grotesk Medium" w:hAnsi="HK Grotesk Medium" w:cs="Arial"/>
        <w:iCs/>
        <w:color w:val="222222"/>
        <w:sz w:val="18"/>
        <w:szCs w:val="18"/>
        <w:shd w:val="clear" w:color="auto" w:fill="FFFFFF"/>
        <w:lang w:val="en-US"/>
      </w:rPr>
    </w:pPr>
    <w:r>
      <w:rPr>
        <w:rFonts w:ascii="HK Grotesk Medium" w:hAnsi="HK Grotesk Medium"/>
        <w:sz w:val="18"/>
        <w:szCs w:val="18"/>
        <w:lang w:val="bg-BG"/>
      </w:rPr>
      <w:t>България</w:t>
    </w:r>
    <w:r>
      <w:rPr>
        <w:rFonts w:ascii="HK Grotesk Medium" w:hAnsi="HK Grotesk Medium"/>
        <w:sz w:val="18"/>
        <w:szCs w:val="18"/>
        <w:lang w:val="en-US"/>
      </w:rPr>
      <w:t>,</w:t>
    </w:r>
    <w:r>
      <w:rPr>
        <w:rFonts w:ascii="HK Grotesk Medium" w:hAnsi="HK Grotesk Medium"/>
        <w:sz w:val="18"/>
        <w:szCs w:val="18"/>
        <w:lang w:val="bg-BG"/>
      </w:rPr>
      <w:t xml:space="preserve"> </w:t>
    </w:r>
    <w:r w:rsidR="00451CE3">
      <w:rPr>
        <w:rFonts w:ascii="HK Grotesk Medium" w:hAnsi="HK Grotesk Medium"/>
        <w:sz w:val="18"/>
        <w:szCs w:val="18"/>
        <w:lang w:val="bg-BG"/>
      </w:rPr>
      <w:t>София 1038</w:t>
    </w:r>
    <w:r>
      <w:rPr>
        <w:rFonts w:ascii="HK Grotesk Medium" w:hAnsi="HK Grotesk Medium"/>
        <w:sz w:val="18"/>
        <w:szCs w:val="18"/>
        <w:lang w:val="en-US"/>
      </w:rPr>
      <w:t xml:space="preserve">, </w:t>
    </w:r>
    <w:r w:rsidR="00451CE3">
      <w:rPr>
        <w:rFonts w:ascii="HK Grotesk Medium" w:hAnsi="HK Grotesk Medium"/>
        <w:sz w:val="18"/>
        <w:szCs w:val="18"/>
        <w:lang w:val="bg-BG"/>
      </w:rPr>
      <w:t>ул. „П. Волов“ № 2, тел</w:t>
    </w:r>
    <w:r w:rsidR="00451CE3">
      <w:rPr>
        <w:rFonts w:ascii="HK Grotesk Medium" w:hAnsi="HK Grotesk Medium"/>
        <w:sz w:val="18"/>
        <w:szCs w:val="18"/>
        <w:lang w:val="en-US"/>
      </w:rPr>
      <w:t xml:space="preserve">.(+359 2) 9857 111, </w:t>
    </w:r>
    <w:hyperlink r:id="rId1" w:history="1">
      <w:r w:rsidR="00451CE3" w:rsidRPr="00995734">
        <w:rPr>
          <w:rStyle w:val="a5"/>
          <w:rFonts w:ascii="HK Grotesk Medium" w:hAnsi="HK Grotesk Medium"/>
          <w:color w:val="000000"/>
          <w:sz w:val="18"/>
          <w:szCs w:val="18"/>
          <w:u w:val="none"/>
          <w:lang w:val="en-US"/>
        </w:rPr>
        <w:t>www.nsi.bg</w:t>
      </w:r>
    </w:hyperlink>
    <w:r w:rsidR="00451CE3" w:rsidRPr="00995734">
      <w:rPr>
        <w:rFonts w:ascii="HK Grotesk Medium" w:hAnsi="HK Grotesk Medium"/>
        <w:color w:val="000000"/>
        <w:sz w:val="18"/>
        <w:szCs w:val="18"/>
        <w:lang w:val="en-US"/>
      </w:rPr>
      <w:t>,</w:t>
    </w:r>
    <w:r w:rsidR="00451CE3">
      <w:rPr>
        <w:rFonts w:ascii="HK Grotesk Medium" w:hAnsi="HK Grotesk Medium"/>
        <w:sz w:val="18"/>
        <w:szCs w:val="18"/>
        <w:lang w:val="en-US"/>
      </w:rPr>
      <w:t xml:space="preserve"> e-mail: info@nsi.bg</w:t>
    </w:r>
  </w:p>
  <w:p w14:paraId="2838FC48" w14:textId="77777777" w:rsidR="00451CE3" w:rsidRDefault="00451CE3" w:rsidP="00451CE3">
    <w:pPr>
      <w:pStyle w:val="a4"/>
      <w:tabs>
        <w:tab w:val="clear" w:pos="4320"/>
        <w:tab w:val="clear" w:pos="8640"/>
        <w:tab w:val="right" w:pos="8505"/>
      </w:tabs>
      <w:ind w:hanging="851"/>
    </w:pPr>
  </w:p>
  <w:p w14:paraId="197BF6D1" w14:textId="77777777" w:rsidR="00451CE3" w:rsidRPr="008B6860" w:rsidRDefault="00451CE3" w:rsidP="00451CE3">
    <w:pPr>
      <w:pStyle w:val="a4"/>
      <w:tabs>
        <w:tab w:val="clear" w:pos="4320"/>
        <w:tab w:val="clear" w:pos="8640"/>
        <w:tab w:val="right" w:pos="8505"/>
      </w:tabs>
      <w:ind w:hanging="851"/>
      <w:jc w:val="both"/>
      <w:rPr>
        <w:rFonts w:ascii="Calibri" w:hAnsi="Calibri"/>
        <w:lang w:val="ru-RU"/>
      </w:rPr>
    </w:pPr>
  </w:p>
  <w:p w14:paraId="2C20BBB3" w14:textId="60514919" w:rsidR="005959B2" w:rsidRPr="007B69DF" w:rsidRDefault="00DA3173" w:rsidP="00451CE3">
    <w:pPr>
      <w:pStyle w:val="a4"/>
      <w:tabs>
        <w:tab w:val="clear" w:pos="4320"/>
        <w:tab w:val="clear" w:pos="8640"/>
        <w:tab w:val="right" w:pos="8505"/>
      </w:tabs>
      <w:ind w:hanging="851"/>
      <w:jc w:val="both"/>
      <w:rPr>
        <w:lang w:val="ru-RU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78F62C" wp14:editId="0D17ACEA">
              <wp:simplePos x="0" y="0"/>
              <wp:positionH relativeFrom="column">
                <wp:posOffset>6329045</wp:posOffset>
              </wp:positionH>
              <wp:positionV relativeFrom="paragraph">
                <wp:posOffset>-31115</wp:posOffset>
              </wp:positionV>
              <wp:extent cx="371475" cy="254000"/>
              <wp:effectExtent l="0" t="0" r="0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BAA9B" w14:textId="11A1999A" w:rsidR="00A02BBE" w:rsidRPr="009279C3" w:rsidRDefault="00A02BBE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DA317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978F62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498.35pt;margin-top:-2.45pt;width:29.2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Vptw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" filled="f" stroked="f">
              <v:textbox>
                <w:txbxContent>
                  <w:p w14:paraId="43CBAA9B" w14:textId="11A1999A" w:rsidR="00A02BBE" w:rsidRPr="009279C3" w:rsidRDefault="00A02BBE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DA317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6704" behindDoc="0" locked="0" layoutInCell="1" allowOverlap="1" wp14:anchorId="1088DAC4" wp14:editId="4DE5719B">
          <wp:simplePos x="0" y="0"/>
          <wp:positionH relativeFrom="column">
            <wp:posOffset>6384290</wp:posOffset>
          </wp:positionH>
          <wp:positionV relativeFrom="page">
            <wp:posOffset>9867900</wp:posOffset>
          </wp:positionV>
          <wp:extent cx="257175" cy="889000"/>
          <wp:effectExtent l="0" t="0" r="0" b="0"/>
          <wp:wrapNone/>
          <wp:docPr id="42" name="Picture 42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53632" behindDoc="0" locked="0" layoutInCell="1" allowOverlap="1" wp14:anchorId="6D3D5071" wp14:editId="47BC0A0B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5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6AEBE" w14:textId="77777777" w:rsidR="00927496" w:rsidRDefault="00927496" w:rsidP="00927496">
    <w:pPr>
      <w:pStyle w:val="a4"/>
      <w:tabs>
        <w:tab w:val="clear" w:pos="4320"/>
        <w:tab w:val="clear" w:pos="8640"/>
        <w:tab w:val="right" w:pos="8505"/>
      </w:tabs>
      <w:ind w:hanging="851"/>
      <w:jc w:val="both"/>
      <w:rPr>
        <w:rFonts w:ascii="HK Grotesk Medium" w:hAnsi="HK Grotesk Medium"/>
        <w:sz w:val="18"/>
        <w:szCs w:val="18"/>
        <w:lang w:val="bg-BG"/>
      </w:rPr>
    </w:pPr>
  </w:p>
  <w:p w14:paraId="1BAAB61F" w14:textId="1E360578" w:rsidR="00927496" w:rsidRPr="007B69DF" w:rsidRDefault="00DA3173" w:rsidP="00927496">
    <w:pPr>
      <w:pStyle w:val="a4"/>
      <w:tabs>
        <w:tab w:val="clear" w:pos="4320"/>
        <w:tab w:val="clear" w:pos="8640"/>
        <w:tab w:val="right" w:pos="8505"/>
      </w:tabs>
      <w:ind w:hanging="851"/>
      <w:jc w:val="both"/>
      <w:rPr>
        <w:rFonts w:ascii="HK Grotesk Medium" w:hAnsi="HK Grotesk Medium"/>
        <w:sz w:val="16"/>
        <w:szCs w:val="16"/>
        <w:lang w:val="ru-RU"/>
      </w:rPr>
    </w:pPr>
    <w:r>
      <w:rPr>
        <w:noProof/>
        <w:lang w:val="bg-BG"/>
      </w:rPr>
      <w:drawing>
        <wp:anchor distT="0" distB="0" distL="114300" distR="114300" simplePos="0" relativeHeight="251654656" behindDoc="0" locked="0" layoutInCell="1" allowOverlap="1" wp14:anchorId="1F4192B5" wp14:editId="470ECF5D">
          <wp:simplePos x="0" y="0"/>
          <wp:positionH relativeFrom="column">
            <wp:posOffset>6422390</wp:posOffset>
          </wp:positionH>
          <wp:positionV relativeFrom="page">
            <wp:posOffset>9867900</wp:posOffset>
          </wp:positionV>
          <wp:extent cx="257175" cy="828675"/>
          <wp:effectExtent l="0" t="0" r="0" b="0"/>
          <wp:wrapNone/>
          <wp:docPr id="39" name="Picture 3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496" w:rsidRPr="007B69DF">
      <w:rPr>
        <w:rFonts w:ascii="HK Grotesk Medium" w:hAnsi="HK Grotesk Medium"/>
        <w:sz w:val="18"/>
        <w:szCs w:val="18"/>
        <w:lang w:val="ru-RU"/>
      </w:rPr>
      <w:t xml:space="preserve">                                                                                                     </w:t>
    </w:r>
  </w:p>
  <w:p w14:paraId="1E03D06B" w14:textId="486035EE" w:rsidR="00451CE3" w:rsidRPr="001953DE" w:rsidRDefault="002F72B8" w:rsidP="00EE3578">
    <w:pPr>
      <w:pStyle w:val="a4"/>
      <w:pBdr>
        <w:top w:val="single" w:sz="4" w:space="6" w:color="auto"/>
      </w:pBdr>
      <w:tabs>
        <w:tab w:val="clear" w:pos="4320"/>
        <w:tab w:val="clear" w:pos="8640"/>
        <w:tab w:val="right" w:pos="8505"/>
      </w:tabs>
      <w:ind w:right="-284" w:hanging="567"/>
      <w:jc w:val="center"/>
      <w:rPr>
        <w:rFonts w:ascii="HK Grotesk Medium" w:hAnsi="HK Grotesk Medium" w:cs="Arial"/>
        <w:iCs/>
        <w:color w:val="222222"/>
        <w:sz w:val="18"/>
        <w:szCs w:val="18"/>
        <w:shd w:val="clear" w:color="auto" w:fill="FFFFFF"/>
        <w:lang w:val="en-US"/>
      </w:rPr>
    </w:pPr>
    <w:r>
      <w:rPr>
        <w:rFonts w:ascii="HK Grotesk Medium" w:hAnsi="HK Grotesk Medium"/>
        <w:sz w:val="18"/>
        <w:szCs w:val="18"/>
        <w:lang w:val="bg-BG"/>
      </w:rPr>
      <w:t>България</w:t>
    </w:r>
    <w:r>
      <w:rPr>
        <w:rFonts w:ascii="HK Grotesk Medium" w:hAnsi="HK Grotesk Medium"/>
        <w:sz w:val="18"/>
        <w:szCs w:val="18"/>
        <w:lang w:val="en-US"/>
      </w:rPr>
      <w:t>,</w:t>
    </w:r>
    <w:r>
      <w:rPr>
        <w:rFonts w:ascii="HK Grotesk Medium" w:hAnsi="HK Grotesk Medium"/>
        <w:sz w:val="18"/>
        <w:szCs w:val="18"/>
        <w:lang w:val="bg-BG"/>
      </w:rPr>
      <w:t xml:space="preserve"> </w:t>
    </w:r>
    <w:r w:rsidR="00451CE3">
      <w:rPr>
        <w:rFonts w:ascii="HK Grotesk Medium" w:hAnsi="HK Grotesk Medium"/>
        <w:sz w:val="18"/>
        <w:szCs w:val="18"/>
        <w:lang w:val="bg-BG"/>
      </w:rPr>
      <w:t>София 1038</w:t>
    </w:r>
    <w:r w:rsidR="00451CE3">
      <w:rPr>
        <w:rFonts w:ascii="HK Grotesk Medium" w:hAnsi="HK Grotesk Medium"/>
        <w:sz w:val="18"/>
        <w:szCs w:val="18"/>
        <w:lang w:val="en-US"/>
      </w:rPr>
      <w:t xml:space="preserve">, </w:t>
    </w:r>
    <w:r w:rsidR="00451CE3">
      <w:rPr>
        <w:rFonts w:ascii="HK Grotesk Medium" w:hAnsi="HK Grotesk Medium"/>
        <w:sz w:val="18"/>
        <w:szCs w:val="18"/>
        <w:lang w:val="bg-BG"/>
      </w:rPr>
      <w:t>ул. „П. Волов“ № 2, тел</w:t>
    </w:r>
    <w:r w:rsidR="00451CE3">
      <w:rPr>
        <w:rFonts w:ascii="HK Grotesk Medium" w:hAnsi="HK Grotesk Medium"/>
        <w:sz w:val="18"/>
        <w:szCs w:val="18"/>
        <w:lang w:val="en-US"/>
      </w:rPr>
      <w:t xml:space="preserve">.(+359 2) 9857 111, </w:t>
    </w:r>
    <w:hyperlink r:id="rId2" w:history="1">
      <w:r w:rsidR="00451CE3" w:rsidRPr="00995734">
        <w:rPr>
          <w:rStyle w:val="a5"/>
          <w:rFonts w:ascii="HK Grotesk Medium" w:hAnsi="HK Grotesk Medium"/>
          <w:color w:val="000000"/>
          <w:sz w:val="18"/>
          <w:szCs w:val="18"/>
          <w:u w:val="none"/>
          <w:lang w:val="en-US"/>
        </w:rPr>
        <w:t>www.nsi.bg</w:t>
      </w:r>
    </w:hyperlink>
    <w:r w:rsidR="00451CE3" w:rsidRPr="00995734">
      <w:rPr>
        <w:rFonts w:ascii="HK Grotesk Medium" w:hAnsi="HK Grotesk Medium"/>
        <w:color w:val="000000"/>
        <w:sz w:val="18"/>
        <w:szCs w:val="18"/>
        <w:lang w:val="en-US"/>
      </w:rPr>
      <w:t>,</w:t>
    </w:r>
    <w:r w:rsidR="00451CE3">
      <w:rPr>
        <w:rFonts w:ascii="HK Grotesk Medium" w:hAnsi="HK Grotesk Medium"/>
        <w:sz w:val="18"/>
        <w:szCs w:val="18"/>
        <w:lang w:val="en-US"/>
      </w:rPr>
      <w:t xml:space="preserve"> e-mail: info@nsi.bg</w:t>
    </w:r>
  </w:p>
  <w:p w14:paraId="135F6D78" w14:textId="77777777" w:rsidR="00451CE3" w:rsidRDefault="00451CE3" w:rsidP="00451CE3">
    <w:pPr>
      <w:pStyle w:val="a4"/>
      <w:tabs>
        <w:tab w:val="clear" w:pos="4320"/>
        <w:tab w:val="clear" w:pos="8640"/>
        <w:tab w:val="right" w:pos="8505"/>
      </w:tabs>
      <w:ind w:hanging="851"/>
    </w:pPr>
  </w:p>
  <w:p w14:paraId="7F1989EA" w14:textId="53B8C62A" w:rsidR="00C1500E" w:rsidRDefault="00DA3173" w:rsidP="00EB2FAE">
    <w:pPr>
      <w:pStyle w:val="a4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A5E194" wp14:editId="6B771DA2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BD183" w14:textId="701155E7" w:rsidR="00A02BBE" w:rsidRPr="009279C3" w:rsidRDefault="00A02BBE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97792D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5E194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7" type="#_x0000_t202" style="position:absolute;margin-left:500.45pt;margin-top:-9.7pt;width:30pt;height: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8j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4fgyAMzKdyOr&#10;RxCwkiAw0CKMPVg0Un3HaIARkmH9bUcVw6h9L+ARJCGBJ4SM25DZIoKNmlo2UwsVJUBl2GA0Lldm&#10;nFO7XvFtA5HGZyfkDTycmjtRP2d1fG4wJlxtx5Fm59B077yeB+/yJ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b9ryO7&#10;AgAAwAUAAA4AAAAAAAAAAAAAAAAALgIAAGRycy9lMm9Eb2MueG1sUEsBAi0AFAAGAAgAAAAhABdX&#10;5c7dAAAADAEAAA8AAAAAAAAAAAAAAAAAFQUAAGRycy9kb3ducmV2LnhtbFBLBQYAAAAABAAEAPMA&#10;AAAfBgAAAAA=&#10;" filled="f" stroked="f">
              <v:textbox>
                <w:txbxContent>
                  <w:p w14:paraId="3E2BD183" w14:textId="701155E7" w:rsidR="00A02BBE" w:rsidRPr="009279C3" w:rsidRDefault="00A02BBE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97792D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3473" w14:textId="77777777" w:rsidR="006856B1" w:rsidRDefault="006856B1">
      <w:r>
        <w:separator/>
      </w:r>
    </w:p>
  </w:footnote>
  <w:footnote w:type="continuationSeparator" w:id="0">
    <w:p w14:paraId="05DD4E63" w14:textId="77777777" w:rsidR="006856B1" w:rsidRDefault="0068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FA398" w14:textId="07DD6D7B" w:rsidR="00567EE0" w:rsidRPr="00257470" w:rsidRDefault="00DA3173" w:rsidP="00567EE0">
    <w:pPr>
      <w:pStyle w:val="a3"/>
      <w:jc w:val="right"/>
      <w:rPr>
        <w:lang w:val="en-US"/>
      </w:rPr>
    </w:pPr>
    <w:r>
      <w:rPr>
        <w:noProof/>
        <w:lang w:val="bg-BG"/>
      </w:rPr>
      <w:drawing>
        <wp:anchor distT="0" distB="0" distL="114300" distR="114300" simplePos="0" relativeHeight="251659776" behindDoc="0" locked="0" layoutInCell="1" allowOverlap="1" wp14:anchorId="3C8D28F1" wp14:editId="4E254BE5">
          <wp:simplePos x="0" y="0"/>
          <wp:positionH relativeFrom="column">
            <wp:posOffset>5312410</wp:posOffset>
          </wp:positionH>
          <wp:positionV relativeFrom="paragraph">
            <wp:posOffset>0</wp:posOffset>
          </wp:positionV>
          <wp:extent cx="1257300" cy="640080"/>
          <wp:effectExtent l="0" t="0" r="0" b="0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61824" behindDoc="1" locked="0" layoutInCell="1" allowOverlap="1" wp14:anchorId="0E687C65" wp14:editId="5B5C975E">
          <wp:simplePos x="0" y="0"/>
          <wp:positionH relativeFrom="column">
            <wp:posOffset>-540385</wp:posOffset>
          </wp:positionH>
          <wp:positionV relativeFrom="paragraph">
            <wp:posOffset>81915</wp:posOffset>
          </wp:positionV>
          <wp:extent cx="7600950" cy="809625"/>
          <wp:effectExtent l="0" t="0" r="0" b="0"/>
          <wp:wrapTight wrapText="bothSides">
            <wp:wrapPolygon edited="0">
              <wp:start x="1895" y="0"/>
              <wp:lineTo x="1895" y="8132"/>
              <wp:lineTo x="974" y="11689"/>
              <wp:lineTo x="0" y="16264"/>
              <wp:lineTo x="0" y="20329"/>
              <wp:lineTo x="2815" y="21346"/>
              <wp:lineTo x="3898" y="21346"/>
              <wp:lineTo x="21546" y="17788"/>
              <wp:lineTo x="21546" y="15755"/>
              <wp:lineTo x="12018" y="8132"/>
              <wp:lineTo x="12180" y="5082"/>
              <wp:lineTo x="10448" y="3049"/>
              <wp:lineTo x="4168" y="0"/>
              <wp:lineTo x="1895" y="0"/>
            </wp:wrapPolygon>
          </wp:wrapTight>
          <wp:docPr id="51" name="Picture 51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3D357" w14:textId="77777777" w:rsidR="00C1500E" w:rsidRPr="00C1500E" w:rsidRDefault="00C1500E" w:rsidP="00C1500E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F137C" w14:textId="4CCBA2F8" w:rsidR="00C1500E" w:rsidRPr="00257470" w:rsidRDefault="00DA3173" w:rsidP="00927496">
    <w:pPr>
      <w:pStyle w:val="a3"/>
      <w:jc w:val="right"/>
      <w:rPr>
        <w:lang w:val="en-US"/>
      </w:rPr>
    </w:pPr>
    <w:r>
      <w:rPr>
        <w:noProof/>
        <w:lang w:val="bg-BG"/>
      </w:rPr>
      <w:drawing>
        <wp:anchor distT="0" distB="0" distL="114300" distR="114300" simplePos="0" relativeHeight="251658752" behindDoc="0" locked="0" layoutInCell="1" allowOverlap="1" wp14:anchorId="6443E494" wp14:editId="76AFAEA3">
          <wp:simplePos x="0" y="0"/>
          <wp:positionH relativeFrom="column">
            <wp:posOffset>5312410</wp:posOffset>
          </wp:positionH>
          <wp:positionV relativeFrom="paragraph">
            <wp:posOffset>0</wp:posOffset>
          </wp:positionV>
          <wp:extent cx="1257300" cy="640080"/>
          <wp:effectExtent l="0" t="0" r="0" b="0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 wp14:anchorId="1BA4E067" wp14:editId="752F32DD">
          <wp:simplePos x="0" y="0"/>
          <wp:positionH relativeFrom="column">
            <wp:posOffset>-540385</wp:posOffset>
          </wp:positionH>
          <wp:positionV relativeFrom="paragraph">
            <wp:posOffset>81915</wp:posOffset>
          </wp:positionV>
          <wp:extent cx="7600950" cy="809625"/>
          <wp:effectExtent l="0" t="0" r="0" b="0"/>
          <wp:wrapTight wrapText="bothSides">
            <wp:wrapPolygon edited="0">
              <wp:start x="1895" y="0"/>
              <wp:lineTo x="1895" y="8132"/>
              <wp:lineTo x="974" y="11689"/>
              <wp:lineTo x="0" y="16264"/>
              <wp:lineTo x="0" y="20329"/>
              <wp:lineTo x="2815" y="21346"/>
              <wp:lineTo x="3898" y="21346"/>
              <wp:lineTo x="21546" y="17788"/>
              <wp:lineTo x="21546" y="15755"/>
              <wp:lineTo x="12018" y="8132"/>
              <wp:lineTo x="12180" y="5082"/>
              <wp:lineTo x="10448" y="3049"/>
              <wp:lineTo x="4168" y="0"/>
              <wp:lineTo x="1895" y="0"/>
            </wp:wrapPolygon>
          </wp:wrapTight>
          <wp:docPr id="49" name="Picture 49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0"/>
    <w:rsid w:val="0004689C"/>
    <w:rsid w:val="000F3A6C"/>
    <w:rsid w:val="00151191"/>
    <w:rsid w:val="00186BC7"/>
    <w:rsid w:val="001930E0"/>
    <w:rsid w:val="00200C94"/>
    <w:rsid w:val="00201BE6"/>
    <w:rsid w:val="002115CA"/>
    <w:rsid w:val="00211EB0"/>
    <w:rsid w:val="00221000"/>
    <w:rsid w:val="0025667F"/>
    <w:rsid w:val="00257470"/>
    <w:rsid w:val="002B2976"/>
    <w:rsid w:val="002F72B8"/>
    <w:rsid w:val="003D4DC0"/>
    <w:rsid w:val="003E5179"/>
    <w:rsid w:val="00432BC5"/>
    <w:rsid w:val="00451CE3"/>
    <w:rsid w:val="00464245"/>
    <w:rsid w:val="00505C9A"/>
    <w:rsid w:val="00567EE0"/>
    <w:rsid w:val="0057334B"/>
    <w:rsid w:val="005959B2"/>
    <w:rsid w:val="005A13AE"/>
    <w:rsid w:val="005A559C"/>
    <w:rsid w:val="005D05C5"/>
    <w:rsid w:val="006233CF"/>
    <w:rsid w:val="006856B1"/>
    <w:rsid w:val="00687770"/>
    <w:rsid w:val="00764ECB"/>
    <w:rsid w:val="00766E5D"/>
    <w:rsid w:val="007B69DF"/>
    <w:rsid w:val="007D65FD"/>
    <w:rsid w:val="007D7372"/>
    <w:rsid w:val="008003B6"/>
    <w:rsid w:val="00822658"/>
    <w:rsid w:val="008B4142"/>
    <w:rsid w:val="008B6860"/>
    <w:rsid w:val="008C365F"/>
    <w:rsid w:val="008D28D7"/>
    <w:rsid w:val="00927496"/>
    <w:rsid w:val="009302DF"/>
    <w:rsid w:val="0097792D"/>
    <w:rsid w:val="009F1793"/>
    <w:rsid w:val="00A02BBE"/>
    <w:rsid w:val="00A271AB"/>
    <w:rsid w:val="00AA04BB"/>
    <w:rsid w:val="00C04D76"/>
    <w:rsid w:val="00C1500E"/>
    <w:rsid w:val="00C307AF"/>
    <w:rsid w:val="00CB33B0"/>
    <w:rsid w:val="00CD5D76"/>
    <w:rsid w:val="00CE2ED2"/>
    <w:rsid w:val="00CF7930"/>
    <w:rsid w:val="00D70503"/>
    <w:rsid w:val="00D87005"/>
    <w:rsid w:val="00D97546"/>
    <w:rsid w:val="00DA3173"/>
    <w:rsid w:val="00DF127F"/>
    <w:rsid w:val="00E05C3F"/>
    <w:rsid w:val="00E50DDB"/>
    <w:rsid w:val="00E95E0A"/>
    <w:rsid w:val="00EB2FAE"/>
    <w:rsid w:val="00EE3578"/>
    <w:rsid w:val="00F30FBA"/>
    <w:rsid w:val="00F34AB5"/>
    <w:rsid w:val="00F56571"/>
    <w:rsid w:val="00F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65631"/>
  <w15:chartTrackingRefBased/>
  <w15:docId w15:val="{49DC591C-56FE-4561-A3DB-5D74EECE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Μοντέρνα" w:eastAsia="Μοντέρνα" w:hAnsi="Μοντέρνα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Hyperlink"/>
    <w:uiPriority w:val="99"/>
    <w:unhideWhenUsed/>
    <w:rsid w:val="00451CE3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65F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8C365F"/>
    <w:rPr>
      <w:rFonts w:ascii="Segoe UI" w:eastAsia="Μοντέρνα" w:hAnsi="Segoe UI" w:cs="Segoe UI"/>
      <w:sz w:val="18"/>
      <w:szCs w:val="18"/>
      <w:lang w:eastAsia="bg-BG"/>
    </w:rPr>
  </w:style>
  <w:style w:type="character" w:styleId="a8">
    <w:name w:val="FollowedHyperlink"/>
    <w:basedOn w:val="a0"/>
    <w:uiPriority w:val="99"/>
    <w:semiHidden/>
    <w:unhideWhenUsed/>
    <w:rsid w:val="00A271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nsus2021.bg/%d0%b4%d0%be%d0%ba%d1%83%d0%bc%d0%b5%d0%bd%d1%82%d0%b8-%d0%b8%d0%bd%d1%81%d1%82%d1%80%d1%83%d0%bc%d0%b5%d0%bd%d1%82%d0%b0%d1%80%d0%b8%d1%83%d0%bc-%d0%be%d0%b1%d1%83%d1%87%d0%b5%d0%bd%d0%b8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nsi.b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i.b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BA8F-05F7-4B58-B3F6-740DE622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 Aπριλίου 2003</vt:lpstr>
      <vt:lpstr>4 Aπριλίου 2003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cp:lastModifiedBy>pc</cp:lastModifiedBy>
  <cp:revision>2</cp:revision>
  <cp:lastPrinted>2020-02-05T14:46:00Z</cp:lastPrinted>
  <dcterms:created xsi:type="dcterms:W3CDTF">2020-09-16T13:23:00Z</dcterms:created>
  <dcterms:modified xsi:type="dcterms:W3CDTF">2020-09-16T13:23:00Z</dcterms:modified>
</cp:coreProperties>
</file>